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84" w:rsidRDefault="00C64481">
      <w:pPr>
        <w:pStyle w:val="Default"/>
        <w:rPr>
          <w:b/>
        </w:rPr>
      </w:pPr>
      <w:r>
        <w:rPr>
          <w:b/>
        </w:rPr>
        <w:t xml:space="preserve">OSNOVNA ŠKOLA BRAĆE RADIĆA, </w:t>
      </w:r>
      <w:proofErr w:type="spellStart"/>
      <w:r>
        <w:rPr>
          <w:b/>
        </w:rPr>
        <w:t>Bračević</w:t>
      </w:r>
      <w:proofErr w:type="spellEnd"/>
      <w:r>
        <w:rPr>
          <w:b/>
        </w:rPr>
        <w:t xml:space="preserve"> </w:t>
      </w:r>
    </w:p>
    <w:p w:rsidR="008F3584" w:rsidRDefault="00C64481">
      <w:pPr>
        <w:pStyle w:val="Default"/>
        <w:rPr>
          <w:b/>
        </w:rPr>
      </w:pPr>
      <w:r>
        <w:rPr>
          <w:b/>
        </w:rPr>
        <w:t xml:space="preserve">Povjerenstvo za vrednovanje kandidata za zapošljavanje </w:t>
      </w:r>
    </w:p>
    <w:p w:rsidR="008F3584" w:rsidRDefault="008F3584">
      <w:pPr>
        <w:pStyle w:val="Default"/>
      </w:pPr>
    </w:p>
    <w:p w:rsidR="008F3584" w:rsidRDefault="00C64481">
      <w:r>
        <w:t xml:space="preserve">KLASA: 112-03/20-01/26 </w:t>
      </w:r>
    </w:p>
    <w:p w:rsidR="008F3584" w:rsidRDefault="00C64481">
      <w:r>
        <w:t>URBROJ: 2180-16-12-20-11</w:t>
      </w:r>
    </w:p>
    <w:p w:rsidR="008F3584" w:rsidRDefault="00C64481">
      <w:r>
        <w:t xml:space="preserve">U </w:t>
      </w:r>
      <w:proofErr w:type="spellStart"/>
      <w:r>
        <w:t>Bračeviću</w:t>
      </w:r>
      <w:proofErr w:type="spellEnd"/>
      <w:r>
        <w:t xml:space="preserve">  17. prosinca 2020. godine</w:t>
      </w:r>
    </w:p>
    <w:p w:rsidR="008F3584" w:rsidRDefault="008F3584">
      <w:pPr>
        <w:pStyle w:val="Default"/>
      </w:pPr>
    </w:p>
    <w:p w:rsidR="008F3584" w:rsidRDefault="008F3584">
      <w:pPr>
        <w:pStyle w:val="Default"/>
      </w:pPr>
    </w:p>
    <w:p w:rsidR="008F3584" w:rsidRDefault="00C64481">
      <w:pPr>
        <w:pStyle w:val="Default"/>
      </w:pPr>
      <w:r>
        <w:t xml:space="preserve">Na temelju članka 107. stavka 9. Zakona o odgoju i obrazovanju u osnovnoj i srednjoj školi (Narodne novine, br. 87/08., 86/09.,92/10., 105/10.,16/12., 86/12., 94/13., 152/14., 7/17., 68/18. i 98/19, 64/20) i članka 16. Pravilnika o postupku zapošljavanja </w:t>
      </w:r>
      <w:r>
        <w:t xml:space="preserve">te procjeni i vrednovanju kandidata za zapošljavanje u OŠ braće Radića, </w:t>
      </w:r>
      <w:proofErr w:type="spellStart"/>
      <w:r>
        <w:t>Bračević</w:t>
      </w:r>
      <w:proofErr w:type="spellEnd"/>
      <w:r>
        <w:t>, Povjerenstvo za procjenu i vrednovan</w:t>
      </w:r>
      <w:r w:rsidR="00822556">
        <w:t>je kandidata za zapošljavanje (</w:t>
      </w:r>
      <w:r>
        <w:t xml:space="preserve">u daljnjem tekstu Povjerenstvo) upućuje </w:t>
      </w:r>
    </w:p>
    <w:p w:rsidR="008F3584" w:rsidRDefault="008F3584">
      <w:pPr>
        <w:pStyle w:val="Default"/>
      </w:pPr>
    </w:p>
    <w:p w:rsidR="008F3584" w:rsidRDefault="008F3584">
      <w:pPr>
        <w:pStyle w:val="Default"/>
      </w:pPr>
    </w:p>
    <w:p w:rsidR="008F3584" w:rsidRDefault="008F3584">
      <w:pPr>
        <w:pStyle w:val="Default"/>
      </w:pPr>
    </w:p>
    <w:p w:rsidR="008F3584" w:rsidRDefault="00C644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TESTIRANJE I VREDNOVANJE</w:t>
      </w:r>
    </w:p>
    <w:p w:rsidR="008F3584" w:rsidRDefault="008F3584">
      <w:pPr>
        <w:pStyle w:val="Default"/>
        <w:jc w:val="center"/>
      </w:pPr>
    </w:p>
    <w:p w:rsidR="008F3584" w:rsidRDefault="00C64481">
      <w:pPr>
        <w:pStyle w:val="Default"/>
        <w:jc w:val="both"/>
      </w:pPr>
      <w:r>
        <w:t>kandidatima koji ispunjavaj</w:t>
      </w:r>
      <w:r>
        <w:t>u uvjete iz natječaja</w:t>
      </w:r>
      <w:r>
        <w:rPr>
          <w:b/>
        </w:rPr>
        <w:t xml:space="preserve"> za radno mjesto  STRUČNOG/E SURADNIKA/ICE PEDAGOGA/INJE</w:t>
      </w:r>
      <w:r>
        <w:t>, koji je objavljen dana 03.12.2020. godine (KLASA: 112-03/20-01/26, URBROJ: 2180-16-01-20-01)  na mrežnim stranicama i oglasnim pločama Hrvatskog zavoda za zapošljavanje te mrežn</w:t>
      </w:r>
      <w:r>
        <w:t xml:space="preserve">im stranicama i oglasnoj ploči OŠ braće Radića, </w:t>
      </w:r>
      <w:proofErr w:type="spellStart"/>
      <w:r>
        <w:t>Bračević</w:t>
      </w:r>
      <w:proofErr w:type="spellEnd"/>
      <w:r>
        <w:t xml:space="preserve"> i koji su pravodobno dostavili svu traženu dokumentaciju uz prijavu na natječaj. </w:t>
      </w:r>
    </w:p>
    <w:p w:rsidR="008F3584" w:rsidRDefault="008F3584">
      <w:pPr>
        <w:pStyle w:val="Default"/>
        <w:jc w:val="both"/>
      </w:pPr>
    </w:p>
    <w:p w:rsidR="008F3584" w:rsidRDefault="00C64481">
      <w:pPr>
        <w:pStyle w:val="Default"/>
        <w:jc w:val="both"/>
      </w:pPr>
      <w:r>
        <w:t>Testiranje i vrednovanje provest će se s kandidatima koji ispunjavaju uvjete natječaja, a o čemu će, zbog zaštite os</w:t>
      </w:r>
      <w:r>
        <w:t xml:space="preserve">obnih podataka, biti obaviješteni elektroničnim putem na e-mail adresu naznačenu u prijavi na natječaj. </w:t>
      </w:r>
    </w:p>
    <w:p w:rsidR="008F3584" w:rsidRDefault="008F3584">
      <w:pPr>
        <w:pStyle w:val="Default"/>
        <w:jc w:val="both"/>
      </w:pPr>
    </w:p>
    <w:p w:rsidR="008F3584" w:rsidRDefault="008F3584">
      <w:pPr>
        <w:pStyle w:val="Default"/>
      </w:pPr>
    </w:p>
    <w:p w:rsidR="008F3584" w:rsidRDefault="00C64481">
      <w:pPr>
        <w:pStyle w:val="Default"/>
        <w:jc w:val="center"/>
        <w:rPr>
          <w:b/>
        </w:rPr>
      </w:pPr>
      <w:r>
        <w:rPr>
          <w:b/>
        </w:rPr>
        <w:t>SADRŽAJ I NAČIN TESTIRANJA, PRAVNI I DRUGI IZVORI</w:t>
      </w:r>
    </w:p>
    <w:p w:rsidR="008F3584" w:rsidRDefault="00C64481">
      <w:pPr>
        <w:pStyle w:val="Default"/>
        <w:jc w:val="center"/>
        <w:rPr>
          <w:b/>
        </w:rPr>
      </w:pPr>
      <w:r>
        <w:rPr>
          <w:b/>
        </w:rPr>
        <w:t>ZA PRIPREMANJE KANDIDATA ZA TESTIRANJE</w:t>
      </w:r>
    </w:p>
    <w:p w:rsidR="008F3584" w:rsidRDefault="008F3584">
      <w:pPr>
        <w:pStyle w:val="Default"/>
        <w:jc w:val="center"/>
        <w:rPr>
          <w:b/>
        </w:rPr>
      </w:pPr>
    </w:p>
    <w:p w:rsidR="008F3584" w:rsidRDefault="008F3584">
      <w:pPr>
        <w:pStyle w:val="Default"/>
      </w:pPr>
    </w:p>
    <w:p w:rsidR="008F3584" w:rsidRDefault="00C64481">
      <w:pPr>
        <w:pStyle w:val="Default"/>
      </w:pPr>
      <w:r>
        <w:t xml:space="preserve">Sukladno odredbama Pravilnika o postupku zapošljavanja te </w:t>
      </w:r>
      <w:r>
        <w:t xml:space="preserve">procjeni i vrednovanju kandidata za zapošljavanje u Osnovnoj školi braće Radića, </w:t>
      </w:r>
      <w:proofErr w:type="spellStart"/>
      <w:r>
        <w:t>Bračević</w:t>
      </w:r>
      <w:proofErr w:type="spellEnd"/>
      <w:r>
        <w:t xml:space="preserve">, obavit će se provjera znanja i sposobnosti kandidata. </w:t>
      </w:r>
    </w:p>
    <w:p w:rsidR="008F3584" w:rsidRDefault="00C64481">
      <w:pPr>
        <w:pStyle w:val="Default"/>
      </w:pPr>
      <w:r>
        <w:t xml:space="preserve">Provjera se sastoji od dva dijela, pisane provjere kandidata (testiranja) i razgovora (intervjua) kandidata s </w:t>
      </w:r>
      <w:r>
        <w:t xml:space="preserve">Povjerenstvom. </w:t>
      </w:r>
    </w:p>
    <w:p w:rsidR="008F3584" w:rsidRDefault="00C64481">
      <w:pPr>
        <w:pStyle w:val="Default"/>
      </w:pPr>
      <w:r>
        <w:t xml:space="preserve">Ako kandidat ne pristupi testiranju, smatra se da je povukao prijavu na natječaj. </w:t>
      </w:r>
    </w:p>
    <w:p w:rsidR="008F3584" w:rsidRDefault="00C64481">
      <w:pPr>
        <w:pStyle w:val="Default"/>
      </w:pPr>
      <w:r>
        <w:t xml:space="preserve">Kandidati su dužni predočiti osobnu iskaznicu ili drugu identifikacijsku javnu ispravu na temelju koje se utvrđuje identitet kandidata. </w:t>
      </w:r>
      <w:r w:rsidR="0093764D">
        <w:t xml:space="preserve">Kandidatima će se izmjeriti temperatura, uvesti ih u evidencijski list i </w:t>
      </w:r>
      <w:r w:rsidR="0067005E">
        <w:t>dezinficirati</w:t>
      </w:r>
      <w:bookmarkStart w:id="0" w:name="_GoBack"/>
      <w:bookmarkEnd w:id="0"/>
      <w:r w:rsidR="0093764D">
        <w:t xml:space="preserve"> ruke. Mole se svi kandidati da ponesu vlastitu masku za lice i kemijsku olovku.</w:t>
      </w:r>
    </w:p>
    <w:p w:rsidR="008F3584" w:rsidRDefault="00C64481">
      <w:pPr>
        <w:pStyle w:val="Default"/>
      </w:pPr>
      <w:r>
        <w:t>Testiranju ne mogu p</w:t>
      </w:r>
      <w:r>
        <w:t xml:space="preserve">ristupiti kandidati koji ne mogu dokazati identitet i osobe za koje je Povjerenstvo utvrdilo da ne ispunjavaju formalne uvjete iz natječaja te čije prijave nisu pravodobne i potpune. </w:t>
      </w:r>
    </w:p>
    <w:p w:rsidR="008F3584" w:rsidRDefault="00AB2D1C">
      <w:pPr>
        <w:pStyle w:val="Default"/>
        <w:pageBreakBefore/>
      </w:pPr>
      <w:r>
        <w:lastRenderedPageBreak/>
        <w:t xml:space="preserve">Nakon utvrđivanja identiteta, Povjerenstvo će podijeliti testove kandidatima. </w:t>
      </w:r>
      <w:r w:rsidR="00C64481">
        <w:t xml:space="preserve">Po zaprimanju testa kandidat je dužan upisati ime i prezime na za to označenom mjestu. Test se piše isključivo kemijskom olovkom, a sadrži 5 pitanja. Svako pitanje može biti vrednovano od 0 do 5 bodova. </w:t>
      </w:r>
    </w:p>
    <w:p w:rsidR="008F3584" w:rsidRDefault="00C64481">
      <w:pPr>
        <w:pStyle w:val="Default"/>
      </w:pPr>
      <w:r>
        <w:t xml:space="preserve">Za vrijeme testiranja </w:t>
      </w:r>
      <w:r>
        <w:rPr>
          <w:b/>
          <w:bCs/>
        </w:rPr>
        <w:t>nije dopušte</w:t>
      </w:r>
      <w:r>
        <w:rPr>
          <w:b/>
          <w:bCs/>
        </w:rPr>
        <w:t xml:space="preserve">no: </w:t>
      </w:r>
    </w:p>
    <w:p w:rsidR="008F3584" w:rsidRDefault="008F3584">
      <w:pPr>
        <w:pStyle w:val="Default"/>
      </w:pPr>
    </w:p>
    <w:p w:rsidR="008F3584" w:rsidRDefault="00C64481">
      <w:pPr>
        <w:pStyle w:val="Default"/>
      </w:pPr>
      <w:r>
        <w:t xml:space="preserve">- koristiti se bilo kakvom literaturom odnosno bilješkama, </w:t>
      </w:r>
    </w:p>
    <w:p w:rsidR="008F3584" w:rsidRDefault="00C64481">
      <w:pPr>
        <w:pStyle w:val="Default"/>
      </w:pPr>
      <w:r>
        <w:t xml:space="preserve">- koristiti mobitel ili druga komunikacijska sredstva, </w:t>
      </w:r>
    </w:p>
    <w:p w:rsidR="008F3584" w:rsidRDefault="00C64481">
      <w:pPr>
        <w:pStyle w:val="Default"/>
      </w:pPr>
      <w:r>
        <w:t xml:space="preserve">- napuštati prostoriju u kojoj se testiranje odvija i </w:t>
      </w:r>
    </w:p>
    <w:p w:rsidR="008F3584" w:rsidRDefault="00C64481">
      <w:pPr>
        <w:pStyle w:val="Default"/>
      </w:pPr>
      <w:r>
        <w:t xml:space="preserve">- razgovarati s ostalim kandidatima. </w:t>
      </w:r>
    </w:p>
    <w:p w:rsidR="008F3584" w:rsidRDefault="008F3584">
      <w:pPr>
        <w:pStyle w:val="Default"/>
      </w:pPr>
    </w:p>
    <w:p w:rsidR="008F3584" w:rsidRDefault="00C64481">
      <w:pPr>
        <w:pStyle w:val="Default"/>
      </w:pPr>
      <w:r>
        <w:t>Predviđeno vrijeme pismenog testiranja j</w:t>
      </w:r>
      <w:r>
        <w:t>e 30 minuta.</w:t>
      </w:r>
    </w:p>
    <w:p w:rsidR="008F3584" w:rsidRDefault="00C64481">
      <w:pPr>
        <w:pStyle w:val="Default"/>
      </w:pPr>
      <w:r>
        <w:t xml:space="preserve">Ukoliko kandidat postupi suprotno pravilima testiranja bit će udaljen s testiranja, a njegov rezultat Povjerenstvo neće priznati niti ocijeniti. </w:t>
      </w:r>
    </w:p>
    <w:p w:rsidR="008F3584" w:rsidRDefault="00C64481">
      <w:pPr>
        <w:pStyle w:val="Default"/>
      </w:pPr>
      <w:r>
        <w:t>Nakon obavljenog testiranja Povjerenstvo utvrđuje rezultat testiranja za svakog kandidata. Maksim</w:t>
      </w:r>
      <w:r>
        <w:t xml:space="preserve">alan broj bodova koji kandidat može ostvariti </w:t>
      </w:r>
      <w:r>
        <w:rPr>
          <w:color w:val="auto"/>
        </w:rPr>
        <w:t xml:space="preserve">jest </w:t>
      </w:r>
      <w:r w:rsidR="00822556">
        <w:rPr>
          <w:color w:val="auto"/>
        </w:rPr>
        <w:t>30</w:t>
      </w:r>
      <w:r>
        <w:rPr>
          <w:color w:val="auto"/>
        </w:rPr>
        <w:t xml:space="preserve"> bodova. </w:t>
      </w:r>
    </w:p>
    <w:p w:rsidR="008F3584" w:rsidRDefault="00C64481">
      <w:pPr>
        <w:pStyle w:val="Default"/>
      </w:pPr>
      <w:r>
        <w:t xml:space="preserve">Nakon pisanog testiranja kandidati su pozvani na intervju s Povjerenstvom. Članovi Povjerenstva pojedinačno </w:t>
      </w:r>
      <w:r>
        <w:rPr>
          <w:color w:val="auto"/>
        </w:rPr>
        <w:t xml:space="preserve">od 0 do 5 bodova </w:t>
      </w:r>
      <w:r>
        <w:t>vrednuju interese, profesionalne ciljeve, motiviranost, vještine kom</w:t>
      </w:r>
      <w:r>
        <w:t xml:space="preserve">uniciranja i dodatna znanja kandidata. </w:t>
      </w:r>
    </w:p>
    <w:p w:rsidR="008F3584" w:rsidRDefault="008F3584">
      <w:pPr>
        <w:pStyle w:val="Default"/>
      </w:pPr>
    </w:p>
    <w:p w:rsidR="008F3584" w:rsidRPr="003368F8" w:rsidRDefault="00C64481">
      <w:pPr>
        <w:pStyle w:val="Default"/>
        <w:rPr>
          <w:color w:val="auto"/>
        </w:rPr>
      </w:pPr>
      <w:r>
        <w:rPr>
          <w:b/>
          <w:bCs/>
        </w:rPr>
        <w:t xml:space="preserve">Pisano testiranje i intervju s kandidatima održat će se dana </w:t>
      </w:r>
      <w:r w:rsidR="00822556">
        <w:rPr>
          <w:b/>
          <w:bCs/>
        </w:rPr>
        <w:t>23.12.2020.</w:t>
      </w:r>
      <w:r>
        <w:rPr>
          <w:b/>
          <w:bCs/>
        </w:rPr>
        <w:t xml:space="preserve"> godine, s početkom u </w:t>
      </w:r>
      <w:r w:rsidR="0093764D">
        <w:rPr>
          <w:b/>
          <w:bCs/>
        </w:rPr>
        <w:t>12.10</w:t>
      </w:r>
      <w:r>
        <w:rPr>
          <w:b/>
          <w:bCs/>
        </w:rPr>
        <w:t xml:space="preserve"> sati u Osnovnoj školi braće Radića, </w:t>
      </w:r>
      <w:proofErr w:type="spellStart"/>
      <w:r>
        <w:rPr>
          <w:b/>
          <w:bCs/>
        </w:rPr>
        <w:t>Brače</w:t>
      </w:r>
      <w:r w:rsidRPr="003368F8">
        <w:rPr>
          <w:b/>
          <w:bCs/>
          <w:color w:val="auto"/>
        </w:rPr>
        <w:t>vić</w:t>
      </w:r>
      <w:proofErr w:type="spellEnd"/>
      <w:r w:rsidRPr="003368F8">
        <w:rPr>
          <w:b/>
          <w:bCs/>
          <w:color w:val="auto"/>
        </w:rPr>
        <w:t xml:space="preserve">, u </w:t>
      </w:r>
      <w:r w:rsidR="00822556" w:rsidRPr="003368F8">
        <w:rPr>
          <w:b/>
          <w:bCs/>
          <w:color w:val="auto"/>
        </w:rPr>
        <w:t>učionici informatike.</w:t>
      </w:r>
      <w:r w:rsidRPr="003368F8">
        <w:rPr>
          <w:b/>
          <w:bCs/>
          <w:color w:val="auto"/>
        </w:rPr>
        <w:t xml:space="preserve"> </w:t>
      </w:r>
    </w:p>
    <w:p w:rsidR="008F3584" w:rsidRDefault="008F3584">
      <w:pPr>
        <w:pStyle w:val="Default"/>
        <w:rPr>
          <w:color w:val="FF0000"/>
        </w:rPr>
      </w:pPr>
    </w:p>
    <w:p w:rsidR="008F3584" w:rsidRDefault="00C6448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93764D">
        <w:rPr>
          <w:color w:val="auto"/>
        </w:rPr>
        <w:t>12.10</w:t>
      </w:r>
      <w:r>
        <w:rPr>
          <w:color w:val="auto"/>
        </w:rPr>
        <w:t xml:space="preserve"> sati - Dolazak i </w:t>
      </w:r>
      <w:r>
        <w:rPr>
          <w:color w:val="auto"/>
        </w:rPr>
        <w:t xml:space="preserve">utvrđivanje identiteta i popisa kandidata, pisana provjera (testiranje). </w:t>
      </w:r>
    </w:p>
    <w:p w:rsidR="008F3584" w:rsidRDefault="00C6448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93764D">
        <w:rPr>
          <w:color w:val="auto"/>
        </w:rPr>
        <w:t>12.40</w:t>
      </w:r>
      <w:r>
        <w:rPr>
          <w:color w:val="auto"/>
        </w:rPr>
        <w:t xml:space="preserve"> sati - Intervju s kandidatima </w:t>
      </w:r>
    </w:p>
    <w:p w:rsidR="008F3584" w:rsidRDefault="008F3584">
      <w:pPr>
        <w:pStyle w:val="Default"/>
        <w:rPr>
          <w:color w:val="auto"/>
        </w:rPr>
      </w:pPr>
    </w:p>
    <w:p w:rsidR="008F3584" w:rsidRDefault="00C64481">
      <w:pPr>
        <w:pStyle w:val="Default"/>
        <w:rPr>
          <w:b/>
          <w:bCs/>
        </w:rPr>
      </w:pPr>
      <w:r>
        <w:rPr>
          <w:b/>
          <w:bCs/>
        </w:rPr>
        <w:t xml:space="preserve">Pravni i drugi izvori za pripremanje kandidata za testiranje su: </w:t>
      </w:r>
    </w:p>
    <w:p w:rsidR="008F3584" w:rsidRPr="003368F8" w:rsidRDefault="008F3584">
      <w:pPr>
        <w:pStyle w:val="Default"/>
        <w:rPr>
          <w:color w:val="auto"/>
        </w:rPr>
      </w:pPr>
    </w:p>
    <w:p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 xml:space="preserve">1.  Zakon o odgoju i obrazovanju u osnovnoj i srednjoj školi (NN 87/08, </w:t>
      </w:r>
      <w:r w:rsidRPr="003368F8">
        <w:rPr>
          <w:color w:val="auto"/>
        </w:rPr>
        <w:t xml:space="preserve">86/09, 92/10, 105/10, 90/11, 16/12, 86/12, 94/13, 152/14, 7/17, 68/18, 98/19) </w:t>
      </w:r>
    </w:p>
    <w:p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 xml:space="preserve">2.  Pravilnik o kriterijima za izricanje pedagoških mjera (NN 94/15, 3/17)   </w:t>
      </w:r>
    </w:p>
    <w:p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3</w:t>
      </w:r>
      <w:r w:rsidRPr="003368F8">
        <w:rPr>
          <w:b/>
          <w:color w:val="auto"/>
        </w:rPr>
        <w:t xml:space="preserve">.  </w:t>
      </w:r>
      <w:r w:rsidRPr="003368F8">
        <w:rPr>
          <w:rStyle w:val="Naglaeno"/>
          <w:b w:val="0"/>
          <w:color w:val="auto"/>
        </w:rPr>
        <w:t>Pravilnik o osnovnoškolskom i srednjoškolskom odgoju i obrazovanju učenika s teškoćama u razvoj</w:t>
      </w:r>
      <w:r w:rsidRPr="003368F8">
        <w:rPr>
          <w:rStyle w:val="Naglaeno"/>
          <w:b w:val="0"/>
          <w:color w:val="auto"/>
        </w:rPr>
        <w:t>u</w:t>
      </w:r>
      <w:r w:rsidRPr="003368F8">
        <w:rPr>
          <w:color w:val="auto"/>
        </w:rPr>
        <w:t xml:space="preserve"> (NN  24/15)</w:t>
      </w:r>
    </w:p>
    <w:p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4.  Pravilnik o polaganju stručnog ispita učitelja i stručnih suradnika u osnovnom školstvu i nastavnika u srednjem školstvu (NN 88/03)</w:t>
      </w:r>
    </w:p>
    <w:p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5.   Pravilnik o postupku utvrđivanja psihofizičkog stanja djeteta, učenika te sastavu stručnih povjerenst</w:t>
      </w:r>
      <w:r w:rsidRPr="003368F8">
        <w:rPr>
          <w:color w:val="auto"/>
        </w:rPr>
        <w:t>ava (NN 67/14).</w:t>
      </w:r>
    </w:p>
    <w:p w:rsidR="008F3584" w:rsidRDefault="008F3584">
      <w:pPr>
        <w:pStyle w:val="Default"/>
      </w:pPr>
    </w:p>
    <w:p w:rsidR="008F3584" w:rsidRDefault="00C64481">
      <w:pPr>
        <w:pStyle w:val="Default"/>
      </w:pPr>
      <w:r>
        <w:t xml:space="preserve">Poziv kandidatima na testiranje i vrednovanje koje uključuje i sadržaj i način testiranja, pravne i druge izvore za pripremanje kandidata za testiranje Povjerenstvo će objaviti </w:t>
      </w:r>
      <w:r w:rsidR="003368F8">
        <w:t xml:space="preserve">17.12.2020. </w:t>
      </w:r>
      <w:r>
        <w:t>godine na mrežnoj stranici Osnovne škole braće Radić</w:t>
      </w:r>
      <w:r>
        <w:t xml:space="preserve">a, </w:t>
      </w:r>
      <w:proofErr w:type="spellStart"/>
      <w:r>
        <w:t>Bračević</w:t>
      </w:r>
      <w:proofErr w:type="spellEnd"/>
      <w:r>
        <w:t xml:space="preserve"> (</w:t>
      </w:r>
      <w:hyperlink r:id="rId7" w:history="1">
        <w:r>
          <w:rPr>
            <w:rStyle w:val="Hiperveza"/>
          </w:rPr>
          <w:t>http://www.os-brace-radica-bracevic.skole.hr/</w:t>
        </w:r>
      </w:hyperlink>
      <w:r>
        <w:t>).</w:t>
      </w:r>
    </w:p>
    <w:p w:rsidR="008F3584" w:rsidRDefault="008F3584">
      <w:pPr>
        <w:pStyle w:val="Default"/>
      </w:pPr>
    </w:p>
    <w:p w:rsidR="008F3584" w:rsidRDefault="00C64481">
      <w:pPr>
        <w:jc w:val="right"/>
      </w:pPr>
      <w:r>
        <w:rPr>
          <w:b/>
          <w:bCs/>
        </w:rPr>
        <w:t>Povjerenstvo za vrednovanje kandidata za zapošljavanje</w:t>
      </w:r>
    </w:p>
    <w:p w:rsidR="008F3584" w:rsidRDefault="008F3584"/>
    <w:p w:rsidR="008F3584" w:rsidRDefault="00C64481">
      <w:pPr>
        <w:tabs>
          <w:tab w:val="left" w:pos="1200"/>
        </w:tabs>
      </w:pPr>
      <w:r>
        <w:t>Dostaviti:</w:t>
      </w:r>
    </w:p>
    <w:p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Kandidatima po natječaju, putem elektroničke pošte</w:t>
      </w:r>
    </w:p>
    <w:p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Pismohrana, o</w:t>
      </w:r>
      <w:r>
        <w:t>vdje</w:t>
      </w:r>
    </w:p>
    <w:sectPr w:rsidR="008F3584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81" w:rsidRDefault="00C64481">
      <w:r>
        <w:separator/>
      </w:r>
    </w:p>
  </w:endnote>
  <w:endnote w:type="continuationSeparator" w:id="0">
    <w:p w:rsidR="00C64481" w:rsidRDefault="00C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A8" w:rsidRDefault="00C64481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7005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7005E">
      <w:rPr>
        <w:b/>
        <w:bCs/>
        <w:noProof/>
      </w:rPr>
      <w:t>2</w:t>
    </w:r>
    <w:r>
      <w:rPr>
        <w:b/>
        <w:bCs/>
      </w:rPr>
      <w:fldChar w:fldCharType="end"/>
    </w:r>
  </w:p>
  <w:p w:rsidR="00744EA8" w:rsidRDefault="00C644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81" w:rsidRDefault="00C64481">
      <w:r>
        <w:rPr>
          <w:color w:val="000000"/>
        </w:rPr>
        <w:separator/>
      </w:r>
    </w:p>
  </w:footnote>
  <w:footnote w:type="continuationSeparator" w:id="0">
    <w:p w:rsidR="00C64481" w:rsidRDefault="00C6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6CF"/>
    <w:multiLevelType w:val="multilevel"/>
    <w:tmpl w:val="624E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3584"/>
    <w:rsid w:val="003368F8"/>
    <w:rsid w:val="0067005E"/>
    <w:rsid w:val="00822556"/>
    <w:rsid w:val="008F3584"/>
    <w:rsid w:val="0093764D"/>
    <w:rsid w:val="00AB2D1C"/>
    <w:rsid w:val="00C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FD8F"/>
  <w15:docId w15:val="{85151D0B-DEEB-4619-B580-EF9B856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brace-radica-brace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dc:description/>
  <cp:lastModifiedBy>Ines Sedlar Kolar</cp:lastModifiedBy>
  <cp:revision>4</cp:revision>
  <dcterms:created xsi:type="dcterms:W3CDTF">2020-12-17T12:21:00Z</dcterms:created>
  <dcterms:modified xsi:type="dcterms:W3CDTF">2020-12-17T12:37:00Z</dcterms:modified>
</cp:coreProperties>
</file>